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C3C" w:rsidRPr="00B815F2" w:rsidRDefault="00B815F2">
      <w:pPr>
        <w:rPr>
          <w:b/>
        </w:rPr>
      </w:pPr>
      <w:bookmarkStart w:id="0" w:name="_GoBack"/>
      <w:bookmarkEnd w:id="0"/>
      <w:r w:rsidRPr="00B815F2">
        <w:rPr>
          <w:b/>
        </w:rPr>
        <w:t>Verschlüsselung / Signatur</w:t>
      </w:r>
    </w:p>
    <w:p w:rsidR="00B815F2" w:rsidRPr="00B815F2" w:rsidRDefault="00B815F2">
      <w:pPr>
        <w:rPr>
          <w:b/>
        </w:rPr>
      </w:pPr>
      <w:r w:rsidRPr="00B815F2">
        <w:rPr>
          <w:b/>
        </w:rPr>
        <w:t>Was Sie von uns benötigen:</w:t>
      </w:r>
    </w:p>
    <w:p w:rsidR="00B815F2" w:rsidRDefault="00B815F2">
      <w:r>
        <w:t>Zur Verschlüsselung Ihrer E-Mails an uns verwenden Sie bitte unseren öffentlichen Schlüssel, den Sie über diese Adresse beziehen können:</w:t>
      </w:r>
    </w:p>
    <w:p w:rsidR="00B815F2" w:rsidRDefault="005808BE">
      <w:pPr>
        <w:rPr>
          <w:rStyle w:val="cs1e88c66e1"/>
        </w:rPr>
      </w:pPr>
      <w:hyperlink r:id="rId7" w:history="1">
        <w:r w:rsidR="00B815F2">
          <w:rPr>
            <w:rStyle w:val="Hyperlink"/>
            <w:rFonts w:ascii="Arial" w:hAnsi="Arial" w:cs="Arial"/>
            <w:sz w:val="20"/>
            <w:szCs w:val="20"/>
          </w:rPr>
          <w:t>https://www.kvvks.de/zertifikate/edi@swnps.de.zip</w:t>
        </w:r>
      </w:hyperlink>
    </w:p>
    <w:p w:rsidR="00B815F2" w:rsidRDefault="00B815F2">
      <w:pPr>
        <w:rPr>
          <w:rStyle w:val="cs1e88c66e1"/>
          <w:b/>
        </w:rPr>
      </w:pPr>
      <w:r w:rsidRPr="00B815F2">
        <w:rPr>
          <w:rStyle w:val="cs1e88c66e1"/>
          <w:b/>
        </w:rPr>
        <w:t>Was wir von Ihnen benötigen:</w:t>
      </w:r>
    </w:p>
    <w:p w:rsidR="00B815F2" w:rsidRDefault="00B815F2">
      <w:pPr>
        <w:rPr>
          <w:rStyle w:val="cs1e88c66e1"/>
        </w:rPr>
      </w:pPr>
      <w:r>
        <w:rPr>
          <w:rStyle w:val="cs1e88c66e1"/>
        </w:rPr>
        <w:t>Um Ihre Signatur verifizieren zu können, senden Sie uns bitte Ihr Stammstellenzert</w:t>
      </w:r>
      <w:r w:rsidR="00B92EFC">
        <w:rPr>
          <w:rStyle w:val="cs1e88c66e1"/>
        </w:rPr>
        <w:t>i</w:t>
      </w:r>
      <w:r>
        <w:rPr>
          <w:rStyle w:val="cs1e88c66e1"/>
        </w:rPr>
        <w:t>fikat / öffent</w:t>
      </w:r>
      <w:r w:rsidR="00B92EFC">
        <w:rPr>
          <w:rStyle w:val="cs1e88c66e1"/>
        </w:rPr>
        <w:t>l</w:t>
      </w:r>
      <w:r>
        <w:rPr>
          <w:rStyle w:val="cs1e88c66e1"/>
        </w:rPr>
        <w:t>ichen Schlüssel an folgende E-Mail-Adresse:</w:t>
      </w:r>
    </w:p>
    <w:p w:rsidR="0086494B" w:rsidRDefault="005808BE">
      <w:pPr>
        <w:rPr>
          <w:rFonts w:ascii="Arial" w:hAnsi="Arial" w:cs="Arial"/>
          <w:color w:val="0000FF"/>
          <w:sz w:val="20"/>
          <w:szCs w:val="20"/>
        </w:rPr>
      </w:pPr>
      <w:hyperlink r:id="rId8" w:history="1">
        <w:r w:rsidR="0086494B" w:rsidRPr="0086494B">
          <w:rPr>
            <w:rStyle w:val="Hyperlink"/>
            <w:rFonts w:ascii="Arial" w:hAnsi="Arial" w:cs="Arial"/>
            <w:sz w:val="20"/>
            <w:szCs w:val="20"/>
          </w:rPr>
          <w:t>mailto:zertifikate@itemsnet.de</w:t>
        </w:r>
      </w:hyperlink>
    </w:p>
    <w:p w:rsidR="0086494B" w:rsidRDefault="0086494B">
      <w:pPr>
        <w:rPr>
          <w:rFonts w:ascii="Arial" w:hAnsi="Arial" w:cs="Arial"/>
          <w:color w:val="0000FF"/>
          <w:sz w:val="20"/>
          <w:szCs w:val="20"/>
        </w:rPr>
      </w:pPr>
    </w:p>
    <w:p w:rsidR="00B815F2" w:rsidRDefault="00B815F2">
      <w:pPr>
        <w:rPr>
          <w:rStyle w:val="cs1e88c66e1"/>
        </w:rPr>
      </w:pPr>
    </w:p>
    <w:p w:rsidR="00B815F2" w:rsidRDefault="00B815F2">
      <w:pPr>
        <w:rPr>
          <w:rStyle w:val="cs1e88c66e1"/>
        </w:rPr>
      </w:pPr>
    </w:p>
    <w:p w:rsidR="00B815F2" w:rsidRDefault="00B815F2"/>
    <w:sectPr w:rsidR="00B815F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5F2" w:rsidRDefault="00B815F2" w:rsidP="00B815F2">
      <w:pPr>
        <w:spacing w:after="0" w:line="240" w:lineRule="auto"/>
      </w:pPr>
      <w:r>
        <w:separator/>
      </w:r>
    </w:p>
  </w:endnote>
  <w:endnote w:type="continuationSeparator" w:id="0">
    <w:p w:rsidR="00B815F2" w:rsidRDefault="00B815F2" w:rsidP="00B8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5F2" w:rsidRDefault="00B815F2" w:rsidP="00B815F2">
      <w:pPr>
        <w:spacing w:after="0" w:line="240" w:lineRule="auto"/>
      </w:pPr>
      <w:r>
        <w:separator/>
      </w:r>
    </w:p>
  </w:footnote>
  <w:footnote w:type="continuationSeparator" w:id="0">
    <w:p w:rsidR="00B815F2" w:rsidRDefault="00B815F2" w:rsidP="00B8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5F2" w:rsidRDefault="00B815F2" w:rsidP="00B815F2">
    <w:pPr>
      <w:pStyle w:val="Kopfzeile"/>
      <w:pBdr>
        <w:bottom w:val="single" w:sz="6" w:space="1" w:color="auto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41E10C6" wp14:editId="40767F81">
          <wp:simplePos x="0" y="0"/>
          <wp:positionH relativeFrom="page">
            <wp:posOffset>5172075</wp:posOffset>
          </wp:positionH>
          <wp:positionV relativeFrom="page">
            <wp:posOffset>238125</wp:posOffset>
          </wp:positionV>
          <wp:extent cx="1495425" cy="333375"/>
          <wp:effectExtent l="0" t="0" r="9525" b="9525"/>
          <wp:wrapNone/>
          <wp:docPr id="15" name="STW_NSG_4c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W_NSG_4c_2.png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149542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K5dqgOVwbn/f6mvZ6rR10TFKSc=" w:salt="DxBZRrHrIjVRohtD4bsj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F2"/>
    <w:rsid w:val="00310C3C"/>
    <w:rsid w:val="00560DE8"/>
    <w:rsid w:val="005808BE"/>
    <w:rsid w:val="00761FDD"/>
    <w:rsid w:val="0086494B"/>
    <w:rsid w:val="00B815F2"/>
    <w:rsid w:val="00B9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77096-54C7-4425-BE5B-172B03ED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15F2"/>
    <w:rPr>
      <w:color w:val="0000FF"/>
      <w:u w:val="single"/>
    </w:rPr>
  </w:style>
  <w:style w:type="character" w:customStyle="1" w:styleId="cs1e88c66e1">
    <w:name w:val="cs1e88c66e1"/>
    <w:basedOn w:val="Absatz-Standardschriftart"/>
    <w:rsid w:val="00B815F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B815F2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nhideWhenUsed/>
    <w:rsid w:val="00B8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815F2"/>
  </w:style>
  <w:style w:type="paragraph" w:styleId="Fuzeile">
    <w:name w:val="footer"/>
    <w:basedOn w:val="Standard"/>
    <w:link w:val="FuzeileZchn"/>
    <w:uiPriority w:val="99"/>
    <w:unhideWhenUsed/>
    <w:rsid w:val="00B8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15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rtifikate@itemsnet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vvks.de/zertifikate/edi@swnps.de.zi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P:\Vorlagen\STW_NSG_4c_2.pn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DEFC9-D316-464C-868F-C150833F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FC2BDB11.dotm</Template>
  <TotalTime>0</TotalTime>
  <Pages>1</Pages>
  <Words>76</Words>
  <Characters>484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items GmbH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Wills Jennifer</dc:creator>
  <cp:lastModifiedBy>Winkels-Herding Sabine</cp:lastModifiedBy>
  <cp:revision>2</cp:revision>
  <cp:lastPrinted>2018-05-23T06:22:00Z</cp:lastPrinted>
  <dcterms:created xsi:type="dcterms:W3CDTF">2018-10-29T15:42:00Z</dcterms:created>
  <dcterms:modified xsi:type="dcterms:W3CDTF">2018-10-29T15:42:00Z</dcterms:modified>
</cp:coreProperties>
</file>